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D79" w14:textId="60B97445" w:rsidR="002515E4" w:rsidRPr="002B7477" w:rsidRDefault="00F51092" w:rsidP="00B05892">
      <w:pPr>
        <w:rPr>
          <w:rFonts w:asciiTheme="majorHAnsi" w:hAnsiTheme="majorHAnsi"/>
          <w:b/>
          <w:bCs/>
          <w:sz w:val="36"/>
          <w:szCs w:val="36"/>
          <w:lang w:val="fo-FO"/>
        </w:rPr>
      </w:pPr>
      <w:r w:rsidRPr="002B7477">
        <w:rPr>
          <w:rFonts w:asciiTheme="majorHAnsi" w:hAnsiTheme="majorHAnsi"/>
          <w:b/>
          <w:bCs/>
          <w:sz w:val="36"/>
          <w:szCs w:val="36"/>
          <w:lang w:val="fo-FO"/>
        </w:rPr>
        <w:t>TRÚ OG HEIÐUR VÁTTAN</w:t>
      </w:r>
    </w:p>
    <w:p w14:paraId="3703DD45" w14:textId="3A07908C" w:rsidR="00F51092" w:rsidRPr="002B7477" w:rsidRDefault="00F51092" w:rsidP="00B05892">
      <w:pPr>
        <w:rPr>
          <w:rFonts w:asciiTheme="majorHAnsi" w:hAnsiTheme="majorHAnsi"/>
          <w:b/>
          <w:bCs/>
          <w:sz w:val="36"/>
          <w:szCs w:val="36"/>
          <w:lang w:val="fo-FO"/>
        </w:rPr>
      </w:pP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3251"/>
        <w:gridCol w:w="2486"/>
      </w:tblGrid>
      <w:tr w:rsidR="00276862" w:rsidRPr="002B7477" w14:paraId="6A2E584B" w14:textId="77777777" w:rsidTr="00E600C7">
        <w:trPr>
          <w:trHeight w:val="711"/>
        </w:trPr>
        <w:tc>
          <w:tcPr>
            <w:tcW w:w="3617" w:type="pct"/>
            <w:gridSpan w:val="2"/>
          </w:tcPr>
          <w:p w14:paraId="5EF07F4C" w14:textId="50A33179" w:rsidR="00276862" w:rsidRPr="002B7477" w:rsidRDefault="00276862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Navn á virki</w:t>
            </w:r>
          </w:p>
        </w:tc>
        <w:tc>
          <w:tcPr>
            <w:tcW w:w="1383" w:type="pct"/>
          </w:tcPr>
          <w:p w14:paraId="4B507F3E" w14:textId="34599B2E" w:rsidR="00276862" w:rsidRPr="002B7477" w:rsidRDefault="00086046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proofErr w:type="spellStart"/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V</w:t>
            </w:r>
            <w:r w:rsidR="00276862"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-tal</w:t>
            </w:r>
            <w:proofErr w:type="spellEnd"/>
            <w:r w:rsidR="00276862"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/P-tal</w:t>
            </w:r>
          </w:p>
        </w:tc>
      </w:tr>
      <w:tr w:rsidR="00276862" w:rsidRPr="002B7477" w14:paraId="27DB163E" w14:textId="77777777" w:rsidTr="00E600C7">
        <w:trPr>
          <w:trHeight w:val="711"/>
        </w:trPr>
        <w:tc>
          <w:tcPr>
            <w:tcW w:w="5000" w:type="pct"/>
            <w:gridSpan w:val="3"/>
          </w:tcPr>
          <w:p w14:paraId="4866B92F" w14:textId="352060B6" w:rsidR="00276862" w:rsidRPr="002B7477" w:rsidRDefault="00E600C7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Bústaður</w:t>
            </w:r>
          </w:p>
        </w:tc>
      </w:tr>
      <w:tr w:rsidR="00276862" w:rsidRPr="002B7477" w14:paraId="7BF6333B" w14:textId="77777777" w:rsidTr="00E600C7">
        <w:trPr>
          <w:trHeight w:val="711"/>
        </w:trPr>
        <w:tc>
          <w:tcPr>
            <w:tcW w:w="1808" w:type="pct"/>
          </w:tcPr>
          <w:p w14:paraId="6EB1C410" w14:textId="3983FE66" w:rsidR="00276862" w:rsidRPr="002B7477" w:rsidRDefault="00E600C7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Postnr.</w:t>
            </w:r>
          </w:p>
        </w:tc>
        <w:tc>
          <w:tcPr>
            <w:tcW w:w="1809" w:type="pct"/>
          </w:tcPr>
          <w:p w14:paraId="1AF11E05" w14:textId="775E9E03" w:rsidR="00276862" w:rsidRPr="002B7477" w:rsidRDefault="00E600C7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Bygd/býur</w:t>
            </w:r>
          </w:p>
        </w:tc>
        <w:tc>
          <w:tcPr>
            <w:tcW w:w="1383" w:type="pct"/>
          </w:tcPr>
          <w:p w14:paraId="2F1962F6" w14:textId="25ED921E" w:rsidR="00276862" w:rsidRPr="002B7477" w:rsidRDefault="00E600C7" w:rsidP="00B05892">
            <w:pPr>
              <w:rPr>
                <w:rFonts w:asciiTheme="majorHAnsi" w:hAnsiTheme="majorHAnsi" w:cstheme="majorHAnsi"/>
                <w:sz w:val="22"/>
                <w:szCs w:val="22"/>
                <w:lang w:val="fo-FO"/>
              </w:rPr>
            </w:pPr>
            <w:r w:rsidRPr="002B7477">
              <w:rPr>
                <w:rFonts w:asciiTheme="majorHAnsi" w:hAnsiTheme="majorHAnsi" w:cstheme="majorHAnsi"/>
                <w:sz w:val="22"/>
                <w:szCs w:val="22"/>
                <w:lang w:val="fo-FO"/>
              </w:rPr>
              <w:t>Telefon</w:t>
            </w:r>
          </w:p>
        </w:tc>
      </w:tr>
    </w:tbl>
    <w:p w14:paraId="4F411689" w14:textId="260B3F26" w:rsidR="00F51092" w:rsidRPr="002B7477" w:rsidRDefault="00F51092" w:rsidP="00B05892">
      <w:pPr>
        <w:rPr>
          <w:rFonts w:asciiTheme="majorHAnsi" w:hAnsiTheme="majorHAnsi" w:cstheme="majorHAnsi"/>
          <w:b/>
          <w:bCs/>
          <w:sz w:val="22"/>
          <w:szCs w:val="22"/>
          <w:lang w:val="fo-FO"/>
        </w:rPr>
      </w:pPr>
    </w:p>
    <w:p w14:paraId="18825BC4" w14:textId="1FADDD67" w:rsidR="00E600C7" w:rsidRDefault="00E600C7" w:rsidP="005524A4">
      <w:pPr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sz w:val="22"/>
          <w:szCs w:val="22"/>
          <w:lang w:val="fo-FO"/>
        </w:rPr>
        <w:t xml:space="preserve">Vísandi til </w:t>
      </w:r>
      <w:r w:rsidR="00282E5D" w:rsidRPr="002B7477">
        <w:rPr>
          <w:rFonts w:asciiTheme="majorHAnsi" w:hAnsiTheme="majorHAnsi" w:cstheme="majorHAnsi"/>
          <w:sz w:val="22"/>
          <w:szCs w:val="22"/>
          <w:lang w:val="fo-FO"/>
        </w:rPr>
        <w:t>løgtingslóg</w:t>
      </w:r>
      <w:r w:rsidRPr="002B7477">
        <w:rPr>
          <w:rFonts w:asciiTheme="majorHAnsi" w:hAnsiTheme="majorHAnsi" w:cstheme="majorHAnsi"/>
          <w:sz w:val="22"/>
          <w:szCs w:val="22"/>
          <w:lang w:val="fo-FO"/>
        </w:rPr>
        <w:t xml:space="preserve"> nr. 98 frá 20. juni 1995 um at avmarka møguleikarnar hjá skuldarum at taka lut í útbjóðingini hjá tí almenna, váttar undirritaði við trú og heiður, at falna nettoskuldin hjá tilboðsgevaranum </w:t>
      </w:r>
      <w:r w:rsidR="005524A4" w:rsidRPr="002B7477">
        <w:rPr>
          <w:rFonts w:asciiTheme="majorHAnsi" w:hAnsiTheme="majorHAnsi" w:cstheme="majorHAnsi"/>
          <w:sz w:val="22"/>
          <w:szCs w:val="22"/>
          <w:lang w:val="fo-FO"/>
        </w:rPr>
        <w:t>í dag er:</w:t>
      </w:r>
    </w:p>
    <w:p w14:paraId="7E235F05" w14:textId="0EE59D14" w:rsidR="00504E71" w:rsidRDefault="00421E41" w:rsidP="005524A4">
      <w:pPr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noProof/>
          <w:sz w:val="22"/>
          <w:szCs w:val="22"/>
          <w:lang w:val="fo-F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54DBCA" wp14:editId="1E9138AA">
                <wp:simplePos x="0" y="0"/>
                <wp:positionH relativeFrom="margin">
                  <wp:posOffset>49662</wp:posOffset>
                </wp:positionH>
                <wp:positionV relativeFrom="paragraph">
                  <wp:posOffset>223586</wp:posOffset>
                </wp:positionV>
                <wp:extent cx="200660" cy="190500"/>
                <wp:effectExtent l="0" t="0" r="27940" b="1905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8B987" w14:textId="77777777" w:rsidR="00086046" w:rsidRDefault="00086046" w:rsidP="00086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DBC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9pt;margin-top:17.6pt;width:15.8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">
                <v:textbox>
                  <w:txbxContent>
                    <w:p w14:paraId="6CA8B987" w14:textId="77777777" w:rsidR="00086046" w:rsidRDefault="00086046" w:rsidP="00086046"/>
                  </w:txbxContent>
                </v:textbox>
                <w10:wrap anchorx="margin"/>
              </v:shape>
            </w:pict>
          </mc:Fallback>
        </mc:AlternateContent>
      </w:r>
    </w:p>
    <w:p w14:paraId="3B577D4E" w14:textId="640AC385" w:rsidR="00504E71" w:rsidRDefault="00504E7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>
        <w:rPr>
          <w:rFonts w:asciiTheme="majorHAnsi" w:hAnsiTheme="majorHAnsi" w:cstheme="majorHAnsi"/>
          <w:sz w:val="22"/>
          <w:szCs w:val="22"/>
          <w:lang w:val="fo-FO"/>
        </w:rPr>
        <w:tab/>
      </w:r>
      <w:r w:rsidRPr="002B7477">
        <w:rPr>
          <w:rFonts w:asciiTheme="majorHAnsi" w:hAnsiTheme="majorHAnsi" w:cstheme="majorHAnsi"/>
          <w:sz w:val="22"/>
          <w:szCs w:val="22"/>
          <w:lang w:val="fo-FO"/>
        </w:rPr>
        <w:t xml:space="preserve">0 kr. </w:t>
      </w:r>
    </w:p>
    <w:p w14:paraId="31179BB7" w14:textId="52FADB43" w:rsidR="00504E71" w:rsidRPr="00421E41" w:rsidRDefault="00421E4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noProof/>
          <w:sz w:val="22"/>
          <w:szCs w:val="22"/>
          <w:lang w:val="fo-F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8B83CB" wp14:editId="33557093">
                <wp:simplePos x="0" y="0"/>
                <wp:positionH relativeFrom="margin">
                  <wp:posOffset>45085</wp:posOffset>
                </wp:positionH>
                <wp:positionV relativeFrom="paragraph">
                  <wp:posOffset>233235</wp:posOffset>
                </wp:positionV>
                <wp:extent cx="200660" cy="190500"/>
                <wp:effectExtent l="0" t="0" r="27940" b="19050"/>
                <wp:wrapNone/>
                <wp:docPr id="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AED2" w14:textId="77777777" w:rsidR="00421E41" w:rsidRDefault="00421E41" w:rsidP="00421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83CB" id="_x0000_s1027" type="#_x0000_t202" style="position:absolute;margin-left:3.55pt;margin-top:18.35pt;width:15.8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">
                <v:textbox>
                  <w:txbxContent>
                    <w:p w14:paraId="078FAED2" w14:textId="77777777" w:rsidR="00421E41" w:rsidRDefault="00421E41" w:rsidP="00421E41"/>
                  </w:txbxContent>
                </v:textbox>
                <w10:wrap anchorx="margin"/>
              </v:shape>
            </w:pict>
          </mc:Fallback>
        </mc:AlternateContent>
      </w:r>
    </w:p>
    <w:p w14:paraId="58C861FC" w14:textId="445D90FA" w:rsidR="00504E71" w:rsidRDefault="00504E71" w:rsidP="00504E71">
      <w:pPr>
        <w:tabs>
          <w:tab w:val="left" w:pos="567"/>
        </w:tabs>
        <w:spacing w:line="360" w:lineRule="auto"/>
        <w:rPr>
          <w:lang w:val="da-DK"/>
        </w:rPr>
      </w:pPr>
      <w:r>
        <w:rPr>
          <w:rFonts w:asciiTheme="majorHAnsi" w:hAnsiTheme="majorHAnsi" w:cstheme="majorHAnsi"/>
          <w:sz w:val="22"/>
          <w:szCs w:val="22"/>
          <w:lang w:val="fo-FO"/>
        </w:rPr>
        <w:tab/>
      </w:r>
      <w:r w:rsidR="00282E5D">
        <w:rPr>
          <w:rFonts w:asciiTheme="majorHAnsi" w:hAnsiTheme="majorHAnsi" w:cstheme="majorHAnsi"/>
          <w:sz w:val="22"/>
          <w:szCs w:val="22"/>
          <w:lang w:val="fo-FO"/>
        </w:rPr>
        <w:t>m</w:t>
      </w:r>
      <w:r w:rsidRPr="00504E71">
        <w:rPr>
          <w:rFonts w:asciiTheme="majorHAnsi" w:hAnsiTheme="majorHAnsi" w:cstheme="majorHAnsi"/>
          <w:sz w:val="22"/>
          <w:szCs w:val="22"/>
          <w:lang w:val="fo-FO"/>
        </w:rPr>
        <w:t>inni enn kr. 100.000,-</w:t>
      </w:r>
      <w:r w:rsidRPr="00504E71">
        <w:rPr>
          <w:lang w:val="da-DK"/>
        </w:rPr>
        <w:t xml:space="preserve"> </w:t>
      </w:r>
    </w:p>
    <w:p w14:paraId="03C95920" w14:textId="7B854208" w:rsidR="00504E71" w:rsidRPr="00421E41" w:rsidRDefault="00421E41" w:rsidP="00504E71">
      <w:pPr>
        <w:tabs>
          <w:tab w:val="left" w:pos="567"/>
        </w:tabs>
        <w:spacing w:line="360" w:lineRule="auto"/>
        <w:rPr>
          <w:sz w:val="22"/>
          <w:szCs w:val="22"/>
          <w:lang w:val="da-DK"/>
        </w:rPr>
      </w:pPr>
      <w:r w:rsidRPr="00421E41">
        <w:rPr>
          <w:rFonts w:asciiTheme="majorHAnsi" w:hAnsiTheme="majorHAnsi" w:cstheme="majorHAnsi"/>
          <w:noProof/>
          <w:sz w:val="22"/>
          <w:szCs w:val="22"/>
          <w:lang w:val="fo-F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852EA" wp14:editId="26D5B4F5">
                <wp:simplePos x="0" y="0"/>
                <wp:positionH relativeFrom="margin">
                  <wp:posOffset>46990</wp:posOffset>
                </wp:positionH>
                <wp:positionV relativeFrom="paragraph">
                  <wp:posOffset>229425</wp:posOffset>
                </wp:positionV>
                <wp:extent cx="200660" cy="190500"/>
                <wp:effectExtent l="0" t="0" r="27940" b="19050"/>
                <wp:wrapNone/>
                <wp:docPr id="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F7F3" w14:textId="77777777" w:rsidR="00421E41" w:rsidRDefault="00421E41" w:rsidP="00421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52EA" id="_x0000_s1028" type="#_x0000_t202" style="position:absolute;margin-left:3.7pt;margin-top:18.05pt;width:15.8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">
                <v:textbox>
                  <w:txbxContent>
                    <w:p w14:paraId="38C3F7F3" w14:textId="77777777" w:rsidR="00421E41" w:rsidRDefault="00421E41" w:rsidP="00421E41"/>
                  </w:txbxContent>
                </v:textbox>
                <w10:wrap anchorx="margin"/>
              </v:shape>
            </w:pict>
          </mc:Fallback>
        </mc:AlternateContent>
      </w:r>
    </w:p>
    <w:p w14:paraId="14A1B87C" w14:textId="548FAF58" w:rsidR="00504E71" w:rsidRDefault="00504E7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>
        <w:rPr>
          <w:lang w:val="da-DK"/>
        </w:rPr>
        <w:tab/>
      </w:r>
      <w:r w:rsidR="00282E5D">
        <w:rPr>
          <w:rFonts w:asciiTheme="majorHAnsi" w:hAnsiTheme="majorHAnsi" w:cstheme="majorHAnsi"/>
          <w:sz w:val="22"/>
          <w:szCs w:val="22"/>
          <w:lang w:val="fo-FO"/>
        </w:rPr>
        <w:t>s</w:t>
      </w:r>
      <w:r w:rsidRPr="00504E71">
        <w:rPr>
          <w:rFonts w:asciiTheme="majorHAnsi" w:hAnsiTheme="majorHAnsi" w:cstheme="majorHAnsi"/>
          <w:sz w:val="22"/>
          <w:szCs w:val="22"/>
          <w:lang w:val="fo-FO"/>
        </w:rPr>
        <w:t>tørri enn kr. 100.000,- og, at</w:t>
      </w:r>
    </w:p>
    <w:p w14:paraId="391ACC00" w14:textId="7D167B3F" w:rsidR="00504E71" w:rsidRDefault="00421E4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noProof/>
          <w:sz w:val="22"/>
          <w:szCs w:val="22"/>
          <w:lang w:val="fo-F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08627C" wp14:editId="0F4C6370">
                <wp:simplePos x="0" y="0"/>
                <wp:positionH relativeFrom="margin">
                  <wp:posOffset>46990</wp:posOffset>
                </wp:positionH>
                <wp:positionV relativeFrom="paragraph">
                  <wp:posOffset>245935</wp:posOffset>
                </wp:positionV>
                <wp:extent cx="200660" cy="190500"/>
                <wp:effectExtent l="0" t="0" r="27940" b="19050"/>
                <wp:wrapNone/>
                <wp:docPr id="1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89F3" w14:textId="77777777" w:rsidR="00421E41" w:rsidRDefault="00421E41" w:rsidP="00421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627C" id="_x0000_s1029" type="#_x0000_t202" style="position:absolute;margin-left:3.7pt;margin-top:19.35pt;width:15.8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">
                <v:textbox>
                  <w:txbxContent>
                    <w:p w14:paraId="27FC89F3" w14:textId="77777777" w:rsidR="00421E41" w:rsidRDefault="00421E41" w:rsidP="00421E41"/>
                  </w:txbxContent>
                </v:textbox>
                <w10:wrap anchorx="margin"/>
              </v:shape>
            </w:pict>
          </mc:Fallback>
        </mc:AlternateContent>
      </w:r>
    </w:p>
    <w:p w14:paraId="708A9B64" w14:textId="1F26E04E" w:rsidR="00504E71" w:rsidRDefault="00504E7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>
        <w:rPr>
          <w:rFonts w:asciiTheme="majorHAnsi" w:hAnsiTheme="majorHAnsi" w:cstheme="majorHAnsi"/>
          <w:sz w:val="22"/>
          <w:szCs w:val="22"/>
          <w:lang w:val="fo-FO"/>
        </w:rPr>
        <w:tab/>
      </w:r>
      <w:r w:rsidRPr="00504E71">
        <w:rPr>
          <w:rFonts w:asciiTheme="majorHAnsi" w:hAnsiTheme="majorHAnsi" w:cstheme="majorHAnsi"/>
          <w:sz w:val="22"/>
          <w:szCs w:val="22"/>
          <w:lang w:val="fo-FO"/>
        </w:rPr>
        <w:t>Gjaldstovan er veitt trygd fyri tí partinum av nettoskuldini, ið er omanfyri kr. 100.000,-</w:t>
      </w:r>
    </w:p>
    <w:p w14:paraId="58124638" w14:textId="3177E41C" w:rsidR="00504E71" w:rsidRDefault="00421E4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noProof/>
          <w:sz w:val="22"/>
          <w:szCs w:val="22"/>
          <w:lang w:val="fo-F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918F1B" wp14:editId="5A940E31">
                <wp:simplePos x="0" y="0"/>
                <wp:positionH relativeFrom="margin">
                  <wp:posOffset>46990</wp:posOffset>
                </wp:positionH>
                <wp:positionV relativeFrom="paragraph">
                  <wp:posOffset>237300</wp:posOffset>
                </wp:positionV>
                <wp:extent cx="200660" cy="190500"/>
                <wp:effectExtent l="0" t="0" r="27940" b="19050"/>
                <wp:wrapNone/>
                <wp:docPr id="1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B2F1" w14:textId="77777777" w:rsidR="00421E41" w:rsidRDefault="00421E41" w:rsidP="00421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8F1B" id="_x0000_s1030" type="#_x0000_t202" style="position:absolute;margin-left:3.7pt;margin-top:18.7pt;width:15.8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">
                <v:textbox>
                  <w:txbxContent>
                    <w:p w14:paraId="382FB2F1" w14:textId="77777777" w:rsidR="00421E41" w:rsidRDefault="00421E41" w:rsidP="00421E41"/>
                  </w:txbxContent>
                </v:textbox>
                <w10:wrap anchorx="margin"/>
              </v:shape>
            </w:pict>
          </mc:Fallback>
        </mc:AlternateContent>
      </w:r>
      <w:r w:rsidR="00504E71">
        <w:rPr>
          <w:rFonts w:asciiTheme="majorHAnsi" w:hAnsiTheme="majorHAnsi" w:cstheme="majorHAnsi"/>
          <w:sz w:val="22"/>
          <w:szCs w:val="22"/>
          <w:lang w:val="fo-FO"/>
        </w:rPr>
        <w:tab/>
      </w:r>
    </w:p>
    <w:p w14:paraId="4FAB775C" w14:textId="2746ABB8" w:rsidR="00504E71" w:rsidRPr="002B7477" w:rsidRDefault="00504E7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  <w:r>
        <w:rPr>
          <w:rFonts w:asciiTheme="majorHAnsi" w:hAnsiTheme="majorHAnsi" w:cstheme="majorHAnsi"/>
          <w:sz w:val="22"/>
          <w:szCs w:val="22"/>
          <w:lang w:val="fo-FO"/>
        </w:rPr>
        <w:tab/>
      </w:r>
      <w:r w:rsidR="00282E5D">
        <w:rPr>
          <w:rFonts w:asciiTheme="majorHAnsi" w:hAnsiTheme="majorHAnsi" w:cstheme="majorHAnsi"/>
          <w:sz w:val="22"/>
          <w:szCs w:val="22"/>
          <w:lang w:val="fo-FO"/>
        </w:rPr>
        <w:t>a</w:t>
      </w:r>
      <w:r w:rsidRPr="002B7477">
        <w:rPr>
          <w:rFonts w:asciiTheme="majorHAnsi" w:hAnsiTheme="majorHAnsi" w:cstheme="majorHAnsi"/>
          <w:sz w:val="22"/>
          <w:szCs w:val="22"/>
          <w:lang w:val="fo-FO"/>
        </w:rPr>
        <w:t>vtala um afturgjalds</w:t>
      </w:r>
      <w:r w:rsidR="00282E5D">
        <w:rPr>
          <w:rFonts w:asciiTheme="majorHAnsi" w:hAnsiTheme="majorHAnsi" w:cstheme="majorHAnsi"/>
          <w:sz w:val="22"/>
          <w:szCs w:val="22"/>
          <w:lang w:val="fo-FO"/>
        </w:rPr>
        <w:t>s</w:t>
      </w:r>
      <w:r w:rsidRPr="002B7477">
        <w:rPr>
          <w:rFonts w:asciiTheme="majorHAnsi" w:hAnsiTheme="majorHAnsi" w:cstheme="majorHAnsi"/>
          <w:sz w:val="22"/>
          <w:szCs w:val="22"/>
          <w:lang w:val="fo-FO"/>
        </w:rPr>
        <w:t>kipan er gjørd við Gjaldstovuna um falna skuld, og at avtalan er hildin.</w:t>
      </w:r>
    </w:p>
    <w:p w14:paraId="482507DD" w14:textId="216DFE7E" w:rsidR="00504E71" w:rsidRDefault="00504E71" w:rsidP="00504E71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  <w:szCs w:val="22"/>
          <w:lang w:val="fo-FO"/>
        </w:rPr>
      </w:pPr>
    </w:p>
    <w:p w14:paraId="017610AA" w14:textId="296A0793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69F3370D" w14:textId="3293DD71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6DA30B38" w14:textId="22F25503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780211D0" w14:textId="0525F0D8" w:rsidR="0082557B" w:rsidRPr="002B7477" w:rsidRDefault="0082557B" w:rsidP="0082557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sz w:val="22"/>
          <w:szCs w:val="22"/>
          <w:lang w:val="fo-FO"/>
        </w:rPr>
        <w:t>Dagfesting:</w:t>
      </w:r>
    </w:p>
    <w:p w14:paraId="1B954DC9" w14:textId="49D5DE27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2CB8589C" w14:textId="372C155D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313C6F92" w14:textId="76910542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3483B149" w14:textId="3B34FE2F" w:rsidR="0082557B" w:rsidRPr="002B7477" w:rsidRDefault="0082557B" w:rsidP="0082557B">
      <w:pPr>
        <w:rPr>
          <w:rFonts w:asciiTheme="majorHAnsi" w:hAnsiTheme="majorHAnsi" w:cstheme="majorHAnsi"/>
          <w:sz w:val="22"/>
          <w:szCs w:val="22"/>
          <w:lang w:val="fo-FO"/>
        </w:rPr>
      </w:pPr>
    </w:p>
    <w:p w14:paraId="7B08218B" w14:textId="1310C140" w:rsidR="0082557B" w:rsidRPr="002B7477" w:rsidRDefault="0082557B" w:rsidP="0082557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fo-FO"/>
        </w:rPr>
      </w:pPr>
    </w:p>
    <w:p w14:paraId="04D25D3D" w14:textId="23CEDC31" w:rsidR="0082557B" w:rsidRPr="002B7477" w:rsidRDefault="0082557B" w:rsidP="0082557B">
      <w:pPr>
        <w:tabs>
          <w:tab w:val="left" w:pos="942"/>
        </w:tabs>
        <w:jc w:val="center"/>
        <w:rPr>
          <w:rFonts w:asciiTheme="majorHAnsi" w:hAnsiTheme="majorHAnsi" w:cstheme="majorHAnsi"/>
          <w:sz w:val="22"/>
          <w:szCs w:val="22"/>
          <w:lang w:val="fo-FO"/>
        </w:rPr>
      </w:pPr>
      <w:r w:rsidRPr="002B7477">
        <w:rPr>
          <w:rFonts w:asciiTheme="majorHAnsi" w:hAnsiTheme="majorHAnsi" w:cstheme="majorHAnsi"/>
          <w:sz w:val="22"/>
          <w:szCs w:val="22"/>
          <w:lang w:val="fo-FO"/>
        </w:rPr>
        <w:t>(Stempul og undirskrift)</w:t>
      </w:r>
    </w:p>
    <w:sectPr w:rsidR="0082557B" w:rsidRPr="002B7477" w:rsidSect="002B74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325" w:right="1410" w:bottom="1418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6CB1" w14:textId="77777777" w:rsidR="009812B0" w:rsidRDefault="009812B0" w:rsidP="008E34C3">
      <w:r>
        <w:separator/>
      </w:r>
    </w:p>
  </w:endnote>
  <w:endnote w:type="continuationSeparator" w:id="0">
    <w:p w14:paraId="04B6A491" w14:textId="77777777" w:rsidR="009812B0" w:rsidRDefault="009812B0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B36C" w14:textId="18F42971" w:rsidR="00B45278" w:rsidRDefault="00B452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3711" w14:textId="60AFD875" w:rsidR="00B45278" w:rsidRDefault="00B452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3593" w14:textId="77777777" w:rsidR="009812B0" w:rsidRDefault="009812B0" w:rsidP="008E34C3">
      <w:r>
        <w:separator/>
      </w:r>
    </w:p>
  </w:footnote>
  <w:footnote w:type="continuationSeparator" w:id="0">
    <w:p w14:paraId="508AD272" w14:textId="77777777" w:rsidR="009812B0" w:rsidRDefault="009812B0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5F3A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6432" behindDoc="0" locked="0" layoutInCell="1" allowOverlap="1" wp14:anchorId="3B9116E9" wp14:editId="4828C57B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31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086F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370A7022" wp14:editId="267CA0B2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96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943396">
    <w:abstractNumId w:val="10"/>
  </w:num>
  <w:num w:numId="2" w16cid:durableId="1403138258">
    <w:abstractNumId w:val="8"/>
  </w:num>
  <w:num w:numId="3" w16cid:durableId="1146046144">
    <w:abstractNumId w:val="7"/>
  </w:num>
  <w:num w:numId="4" w16cid:durableId="2075663202">
    <w:abstractNumId w:val="6"/>
  </w:num>
  <w:num w:numId="5" w16cid:durableId="887302203">
    <w:abstractNumId w:val="5"/>
  </w:num>
  <w:num w:numId="6" w16cid:durableId="3897002">
    <w:abstractNumId w:val="9"/>
  </w:num>
  <w:num w:numId="7" w16cid:durableId="1901861740">
    <w:abstractNumId w:val="4"/>
  </w:num>
  <w:num w:numId="8" w16cid:durableId="1166749505">
    <w:abstractNumId w:val="3"/>
  </w:num>
  <w:num w:numId="9" w16cid:durableId="665862925">
    <w:abstractNumId w:val="2"/>
  </w:num>
  <w:num w:numId="10" w16cid:durableId="1489637282">
    <w:abstractNumId w:val="1"/>
  </w:num>
  <w:num w:numId="11" w16cid:durableId="1261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F51092"/>
    <w:rsid w:val="000160B2"/>
    <w:rsid w:val="0007145D"/>
    <w:rsid w:val="00086046"/>
    <w:rsid w:val="001127BA"/>
    <w:rsid w:val="00115884"/>
    <w:rsid w:val="002515E4"/>
    <w:rsid w:val="00276862"/>
    <w:rsid w:val="00282E5D"/>
    <w:rsid w:val="00285974"/>
    <w:rsid w:val="002B7477"/>
    <w:rsid w:val="00304E5F"/>
    <w:rsid w:val="00314880"/>
    <w:rsid w:val="003256E0"/>
    <w:rsid w:val="003672B0"/>
    <w:rsid w:val="0037511A"/>
    <w:rsid w:val="003D6DA0"/>
    <w:rsid w:val="00421E41"/>
    <w:rsid w:val="004458A7"/>
    <w:rsid w:val="004C4DB3"/>
    <w:rsid w:val="00504E71"/>
    <w:rsid w:val="005524A4"/>
    <w:rsid w:val="005F1DBB"/>
    <w:rsid w:val="006016B5"/>
    <w:rsid w:val="006359F4"/>
    <w:rsid w:val="006A57F4"/>
    <w:rsid w:val="0079150E"/>
    <w:rsid w:val="0082557B"/>
    <w:rsid w:val="00837DC5"/>
    <w:rsid w:val="008E4CF5"/>
    <w:rsid w:val="00920107"/>
    <w:rsid w:val="009812B0"/>
    <w:rsid w:val="009833E9"/>
    <w:rsid w:val="009934CD"/>
    <w:rsid w:val="00A072C2"/>
    <w:rsid w:val="00A83FE2"/>
    <w:rsid w:val="00AC7067"/>
    <w:rsid w:val="00AF27D3"/>
    <w:rsid w:val="00B021A4"/>
    <w:rsid w:val="00B05892"/>
    <w:rsid w:val="00B45278"/>
    <w:rsid w:val="00B65C7C"/>
    <w:rsid w:val="00BC2685"/>
    <w:rsid w:val="00BE2B57"/>
    <w:rsid w:val="00C44552"/>
    <w:rsid w:val="00C653D5"/>
    <w:rsid w:val="00C85C53"/>
    <w:rsid w:val="00CC195D"/>
    <w:rsid w:val="00CD2186"/>
    <w:rsid w:val="00D3482C"/>
    <w:rsid w:val="00DB6EC8"/>
    <w:rsid w:val="00DC4B50"/>
    <w:rsid w:val="00DC57C0"/>
    <w:rsid w:val="00E44D9E"/>
    <w:rsid w:val="00E600C7"/>
    <w:rsid w:val="00F51092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59C53"/>
  <w15:docId w15:val="{C039FDF8-030F-4C10-97D8-607428C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table" w:styleId="Tabel-Gitter">
    <w:name w:val="Table Grid"/>
    <w:basedOn w:val="Tabel-Normal"/>
    <w:uiPriority w:val="59"/>
    <w:rsid w:val="00F5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8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Rói Mohr Jónsson</dc:creator>
  <cp:lastModifiedBy>Rói Mohr Jónsson</cp:lastModifiedBy>
  <cp:revision>6</cp:revision>
  <cp:lastPrinted>2022-07-07T11:00:00Z</cp:lastPrinted>
  <dcterms:created xsi:type="dcterms:W3CDTF">2023-02-23T21:20:00Z</dcterms:created>
  <dcterms:modified xsi:type="dcterms:W3CDTF">2023-03-03T11:47:00Z</dcterms:modified>
</cp:coreProperties>
</file>